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Сады ХХ века: от символа к реальности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заполняется в отдельном файле (не внутри электронного письма) с названием латин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цей, по образцу "</w:t>
      </w:r>
      <w:r>
        <w:rPr>
          <w:rFonts w:ascii="Times New Roman" w:hAnsi="Times New Roman"/>
          <w:sz w:val="24"/>
          <w:szCs w:val="24"/>
          <w:lang w:val="en-US"/>
        </w:rPr>
        <w:t>Ivanov</w:t>
      </w:r>
      <w:r w:rsidRPr="00275A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Park</w:t>
      </w:r>
      <w:r w:rsidRPr="00275ADB">
        <w:rPr>
          <w:rFonts w:ascii="Times New Roman" w:hAnsi="Times New Roman"/>
          <w:sz w:val="24"/>
          <w:szCs w:val="24"/>
        </w:rPr>
        <w:t xml:space="preserve">2019", </w:t>
      </w:r>
      <w:r>
        <w:rPr>
          <w:rFonts w:ascii="Times New Roman" w:hAnsi="Times New Roman"/>
          <w:sz w:val="24"/>
          <w:szCs w:val="24"/>
        </w:rPr>
        <w:t xml:space="preserve">в формате 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275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docx</w:t>
      </w:r>
      <w:r>
        <w:rPr>
          <w:rFonts w:ascii="Times New Roman" w:hAnsi="Times New Roman"/>
          <w:sz w:val="24"/>
          <w:szCs w:val="24"/>
        </w:rPr>
        <w:t>, все тексты только строчными (не заглавными) буквами, без выделений в тексте, без переносов,</w:t>
      </w:r>
      <w:r w:rsidRPr="00275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абзацных отступов, без 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люстраций,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275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275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 w:rsidRPr="00275A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размер 12, выравнивание по ширине.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Заполнение всех разделов заявки обязательно. 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заявок: Борис Михайлович Соколов (РГГУ),  </w:t>
      </w:r>
      <w:hyperlink r:id="rId6" w:history="1">
        <w:r>
          <w:rPr>
            <w:rStyle w:val="Hyperlink0"/>
            <w:lang w:eastAsia="ru-RU"/>
          </w:rPr>
          <w:t>gardenhistory</w:t>
        </w:r>
        <w:r w:rsidRPr="00275ADB">
          <w:rPr>
            <w:rStyle w:val="Hyperlink0"/>
            <w:lang w:val="ru-RU" w:eastAsia="ru-RU"/>
          </w:rPr>
          <w:t>@</w:t>
        </w:r>
        <w:r>
          <w:rPr>
            <w:rStyle w:val="Hyperlink0"/>
            <w:lang w:eastAsia="ru-RU"/>
          </w:rPr>
          <w:t>gmail</w:t>
        </w:r>
        <w:r w:rsidRPr="00275ADB">
          <w:rPr>
            <w:rStyle w:val="Hyperlink0"/>
            <w:lang w:val="ru-RU" w:eastAsia="ru-RU"/>
          </w:rPr>
          <w:t>.</w:t>
        </w:r>
        <w:r>
          <w:rPr>
            <w:rStyle w:val="Hyperlink0"/>
            <w:lang w:eastAsia="ru-RU"/>
          </w:rPr>
          <w:t>com</w:t>
        </w:r>
      </w:hyperlink>
      <w:r w:rsidRPr="00275ADB">
        <w:rPr>
          <w:rStyle w:val="a1"/>
          <w:rFonts w:ascii="Times New Roman" w:hAnsi="Times New Roman"/>
          <w:sz w:val="24"/>
          <w:szCs w:val="24"/>
        </w:rPr>
        <w:t>.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1. Фамилия, имя, отчество</w:t>
      </w:r>
      <w:r w:rsidRPr="00275ADB">
        <w:rPr>
          <w:rStyle w:val="a1"/>
          <w:rFonts w:ascii="Times New Roman" w:hAnsi="Times New Roman"/>
          <w:sz w:val="24"/>
          <w:szCs w:val="24"/>
        </w:rPr>
        <w:t xml:space="preserve"> 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2. Место работы, должность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4. Адрес электронной почты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5.  Почтовый адрес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Pr="00275ADB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6. Телефон (желательно мобильный, в формате "+*-***-***-****")</w:t>
      </w:r>
      <w:r w:rsidRPr="00275ADB">
        <w:rPr>
          <w:rStyle w:val="a1"/>
          <w:rFonts w:ascii="Times New Roman" w:hAnsi="Times New Roman"/>
          <w:sz w:val="24"/>
          <w:szCs w:val="24"/>
        </w:rPr>
        <w:t xml:space="preserve"> 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090930" w:rsidRPr="00275ADB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7. Тема доклада</w:t>
      </w:r>
      <w:r w:rsidRPr="00275ADB">
        <w:rPr>
          <w:rStyle w:val="a1"/>
          <w:rFonts w:ascii="Times New Roman" w:hAnsi="Times New Roman"/>
          <w:sz w:val="24"/>
          <w:szCs w:val="24"/>
        </w:rPr>
        <w:t xml:space="preserve"> 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8. Тезисы (1000 - 2000 знаков; формулировка проблемы, использованные источники, выв</w:t>
      </w:r>
      <w:r>
        <w:rPr>
          <w:rStyle w:val="a1"/>
          <w:rFonts w:ascii="Times New Roman" w:hAnsi="Times New Roman"/>
          <w:sz w:val="24"/>
          <w:szCs w:val="24"/>
        </w:rPr>
        <w:t>о</w:t>
      </w:r>
      <w:r>
        <w:rPr>
          <w:rStyle w:val="a1"/>
          <w:rFonts w:ascii="Times New Roman" w:hAnsi="Times New Roman"/>
          <w:sz w:val="24"/>
          <w:szCs w:val="24"/>
        </w:rPr>
        <w:t>ды)</w:t>
      </w:r>
      <w:r w:rsidRPr="00275ADB">
        <w:rPr>
          <w:rStyle w:val="a1"/>
          <w:rFonts w:ascii="Times New Roman" w:hAnsi="Times New Roman"/>
          <w:sz w:val="24"/>
          <w:szCs w:val="24"/>
        </w:rPr>
        <w:t xml:space="preserve"> </w:t>
      </w: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Default="0009093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Style w:val="a1"/>
          <w:rFonts w:ascii="Times New Roman" w:hAnsi="Times New Roman"/>
          <w:sz w:val="24"/>
          <w:szCs w:val="24"/>
        </w:rPr>
        <w:t>9. Область научных интересов</w:t>
      </w:r>
    </w:p>
    <w:sectPr w:rsidR="00090930" w:rsidSect="00426B1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30" w:rsidRDefault="00090930" w:rsidP="00426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90930" w:rsidRDefault="00090930" w:rsidP="00426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30" w:rsidRDefault="0009093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30" w:rsidRDefault="00090930" w:rsidP="00426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90930" w:rsidRDefault="00090930" w:rsidP="00426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30" w:rsidRDefault="0009093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B18"/>
    <w:rsid w:val="00090930"/>
    <w:rsid w:val="002016A6"/>
    <w:rsid w:val="00275ADB"/>
    <w:rsid w:val="00426B18"/>
    <w:rsid w:val="00F7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6B18"/>
    <w:rPr>
      <w:rFonts w:cs="Times New Roman"/>
      <w:u w:val="single"/>
    </w:rPr>
  </w:style>
  <w:style w:type="paragraph" w:customStyle="1" w:styleId="a">
    <w:name w:val="Верхн./нижн. кол."/>
    <w:uiPriority w:val="99"/>
    <w:rsid w:val="00426B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Текст A"/>
    <w:uiPriority w:val="99"/>
    <w:rsid w:val="00426B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u w:color="000000"/>
    </w:rPr>
  </w:style>
  <w:style w:type="character" w:customStyle="1" w:styleId="a1">
    <w:name w:val="Нет"/>
    <w:uiPriority w:val="99"/>
    <w:rsid w:val="00426B18"/>
  </w:style>
  <w:style w:type="character" w:customStyle="1" w:styleId="Hyperlink0">
    <w:name w:val="Hyperlink.0"/>
    <w:basedOn w:val="a1"/>
    <w:uiPriority w:val="99"/>
    <w:rsid w:val="00426B18"/>
    <w:rPr>
      <w:rFonts w:ascii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denhistor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KurovaNB</cp:lastModifiedBy>
  <cp:revision>2</cp:revision>
  <dcterms:created xsi:type="dcterms:W3CDTF">2019-03-01T12:45:00Z</dcterms:created>
  <dcterms:modified xsi:type="dcterms:W3CDTF">2019-03-01T12:47:00Z</dcterms:modified>
</cp:coreProperties>
</file>